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江苏食品药品职业技术学院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舆情员登记表</w:t>
      </w:r>
    </w:p>
    <w:tbl>
      <w:tblPr>
        <w:tblStyle w:val="3"/>
        <w:tblW w:w="9503" w:type="dxa"/>
        <w:jc w:val="center"/>
        <w:tblInd w:w="2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10"/>
        <w:gridCol w:w="975"/>
        <w:gridCol w:w="1230"/>
        <w:gridCol w:w="1080"/>
        <w:gridCol w:w="852"/>
        <w:gridCol w:w="588"/>
        <w:gridCol w:w="885"/>
        <w:gridCol w:w="293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所在部门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2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微信号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05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53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453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453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（签章）     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宣传部门备案意见</w:t>
            </w:r>
          </w:p>
        </w:tc>
        <w:tc>
          <w:tcPr>
            <w:tcW w:w="8453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      年  月  日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61A0D"/>
    <w:rsid w:val="14E44E6A"/>
    <w:rsid w:val="1B261A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2018-03-22T01:12:00Z</dcterms:created>
  <dc:creator>茗烟</dc:creator>
  <cp:lastModifiedBy>茗烟</cp:lastModifiedBy>
  <dcterms:modified xsi:type="dcterms:W3CDTF">2018-03-22T02:33:33Z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